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83" w:rsidRPr="00EE0E90" w:rsidRDefault="00025BA5" w:rsidP="00EE0E90">
      <w:pPr>
        <w:jc w:val="center"/>
        <w:rPr>
          <w:b/>
          <w:bCs/>
          <w:sz w:val="28"/>
          <w:szCs w:val="28"/>
        </w:rPr>
      </w:pPr>
      <w:r w:rsidRPr="00EE0E90">
        <w:rPr>
          <w:b/>
          <w:bCs/>
          <w:sz w:val="28"/>
          <w:szCs w:val="28"/>
        </w:rPr>
        <w:t>ASSEMBLEE GENERALE ORDINAIRE</w:t>
      </w:r>
    </w:p>
    <w:p w:rsidR="00AF1683" w:rsidRPr="00EE0E90" w:rsidRDefault="00AF1683" w:rsidP="00EE0E90">
      <w:pPr>
        <w:jc w:val="center"/>
        <w:rPr>
          <w:b/>
          <w:bCs/>
          <w:sz w:val="28"/>
          <w:szCs w:val="28"/>
        </w:rPr>
      </w:pPr>
    </w:p>
    <w:p w:rsidR="00AF1683" w:rsidRPr="00EE0E90" w:rsidRDefault="00025BA5" w:rsidP="00EE0E90">
      <w:pPr>
        <w:jc w:val="center"/>
        <w:rPr>
          <w:b/>
          <w:bCs/>
          <w:sz w:val="28"/>
          <w:szCs w:val="28"/>
        </w:rPr>
      </w:pPr>
      <w:r w:rsidRPr="00EE0E90">
        <w:rPr>
          <w:b/>
          <w:bCs/>
          <w:sz w:val="28"/>
          <w:szCs w:val="28"/>
        </w:rPr>
        <w:t xml:space="preserve">DU </w:t>
      </w:r>
      <w:r w:rsidR="001873AC">
        <w:rPr>
          <w:b/>
          <w:bCs/>
          <w:sz w:val="28"/>
          <w:szCs w:val="28"/>
        </w:rPr>
        <w:t>29</w:t>
      </w:r>
      <w:r w:rsidR="00CD7EC8">
        <w:rPr>
          <w:b/>
          <w:bCs/>
          <w:sz w:val="28"/>
          <w:szCs w:val="28"/>
        </w:rPr>
        <w:t xml:space="preserve"> JUIN 201</w:t>
      </w:r>
      <w:r w:rsidR="001873AC">
        <w:rPr>
          <w:b/>
          <w:bCs/>
          <w:sz w:val="28"/>
          <w:szCs w:val="28"/>
        </w:rPr>
        <w:t>9</w:t>
      </w:r>
    </w:p>
    <w:p w:rsidR="00AF1683" w:rsidRPr="00EE0E90" w:rsidRDefault="00AF1683" w:rsidP="00EE0E90">
      <w:pPr>
        <w:jc w:val="center"/>
        <w:rPr>
          <w:b/>
          <w:bCs/>
          <w:sz w:val="28"/>
          <w:szCs w:val="28"/>
        </w:rPr>
      </w:pPr>
    </w:p>
    <w:p w:rsidR="00AF1683" w:rsidRPr="00EE0E90" w:rsidRDefault="00025BA5" w:rsidP="00EE0E90">
      <w:pPr>
        <w:jc w:val="center"/>
        <w:rPr>
          <w:b/>
          <w:bCs/>
          <w:sz w:val="28"/>
          <w:szCs w:val="28"/>
        </w:rPr>
      </w:pPr>
      <w:r w:rsidRPr="00EE0E90">
        <w:rPr>
          <w:b/>
          <w:bCs/>
          <w:sz w:val="28"/>
          <w:szCs w:val="28"/>
        </w:rPr>
        <w:t>POUVOIR</w:t>
      </w:r>
    </w:p>
    <w:p w:rsidR="00AF1683" w:rsidRDefault="00AF1683"/>
    <w:p w:rsidR="00AF1683" w:rsidRDefault="00AF1683"/>
    <w:p w:rsidR="00AF1683" w:rsidRDefault="00AF1683"/>
    <w:p w:rsidR="00AF1683" w:rsidRDefault="00AF1683"/>
    <w:p w:rsidR="00AF1683" w:rsidRDefault="00025BA5">
      <w:r>
        <w:t>Je soussigné Mme / Mlle / M ………………………………………………………………</w:t>
      </w:r>
    </w:p>
    <w:p w:rsidR="00AF1683" w:rsidRDefault="00AF1683"/>
    <w:p w:rsidR="00AF1683" w:rsidRDefault="00025BA5">
      <w:r>
        <w:t>Président du club de Taekwondo …………………………………………………………..</w:t>
      </w:r>
    </w:p>
    <w:p w:rsidR="00AF1683" w:rsidRDefault="00AF1683"/>
    <w:p w:rsidR="00AF1683" w:rsidRDefault="00025BA5">
      <w:r>
        <w:t>N° D’affiliation (</w:t>
      </w:r>
      <w:r w:rsidR="00990123">
        <w:t>indispensable)</w:t>
      </w:r>
      <w:r>
        <w:t xml:space="preserve"> ……………………………………………………………</w:t>
      </w:r>
    </w:p>
    <w:p w:rsidR="00AF1683" w:rsidRDefault="00AF1683"/>
    <w:p w:rsidR="00AF1683" w:rsidRDefault="00025BA5">
      <w:r>
        <w:t>Donne pouvoir à Mme / Mlle / M ………………………………………………………………</w:t>
      </w:r>
    </w:p>
    <w:p w:rsidR="00AF1683" w:rsidRDefault="00AF1683"/>
    <w:p w:rsidR="00AF1683" w:rsidRDefault="00025BA5">
      <w:r>
        <w:t>Qui accepte le mandat de représenter le club lors de l’assemblée générale du  ………………..</w:t>
      </w:r>
    </w:p>
    <w:p w:rsidR="00AF1683" w:rsidRDefault="00AF1683"/>
    <w:p w:rsidR="00AF1683" w:rsidRDefault="00025BA5">
      <w:r>
        <w:t>…………………………………………et de voter les quest</w:t>
      </w:r>
      <w:r w:rsidR="00990123">
        <w:t>ions figurant à l’ordre du jour</w:t>
      </w:r>
      <w:r>
        <w:t>.</w:t>
      </w:r>
    </w:p>
    <w:p w:rsidR="00AF1683" w:rsidRDefault="00AF1683"/>
    <w:p w:rsidR="00AF1683" w:rsidRDefault="00AF1683"/>
    <w:p w:rsidR="00AF1683" w:rsidRDefault="00AF1683"/>
    <w:p w:rsidR="00AF1683" w:rsidRDefault="00AF1683"/>
    <w:p w:rsidR="00AF1683" w:rsidRDefault="00025BA5">
      <w:r>
        <w:t>Date…………………….                                                           Fait à ………………………….</w:t>
      </w:r>
    </w:p>
    <w:p w:rsidR="00AF1683" w:rsidRDefault="00AF1683"/>
    <w:p w:rsidR="00AF1683" w:rsidRDefault="00AF1683"/>
    <w:p w:rsidR="00AF1683" w:rsidRDefault="00AF1683"/>
    <w:p w:rsidR="00AF1683" w:rsidRDefault="00025BA5">
      <w:r>
        <w:t xml:space="preserve">Signature du président mandant                                                 Signature du Mandataire </w:t>
      </w:r>
    </w:p>
    <w:p w:rsidR="00AF1683" w:rsidRDefault="00AF1683"/>
    <w:p w:rsidR="00AF1683" w:rsidRDefault="00AF1683"/>
    <w:p w:rsidR="00AF1683" w:rsidRDefault="00AF1683"/>
    <w:p w:rsidR="00AF1683" w:rsidRDefault="00AF1683"/>
    <w:p w:rsidR="00AF1683" w:rsidRDefault="00AF1683"/>
    <w:p w:rsidR="00AF1683" w:rsidRDefault="00AF1683"/>
    <w:p w:rsidR="00AF1683" w:rsidRDefault="00AF1683"/>
    <w:p w:rsidR="00AF1683" w:rsidRDefault="00AF1683"/>
    <w:p w:rsidR="00AF1683" w:rsidRDefault="00AF1683"/>
    <w:p w:rsidR="00AF1683" w:rsidRDefault="00AF1683"/>
    <w:p w:rsidR="00025BA5" w:rsidRDefault="00990123" w:rsidP="00990123">
      <w:pPr>
        <w:pStyle w:val="Corpsdetexte"/>
        <w:jc w:val="center"/>
      </w:pPr>
      <w:r>
        <w:t>Pour demeurer valable</w:t>
      </w:r>
      <w:r w:rsidR="00025BA5">
        <w:t>, le présent mandat doit être accompagné de la photocopie des pages de garde et de la page où se trouve collé le timbre licence de la saison 20</w:t>
      </w:r>
      <w:r w:rsidR="00CA4777">
        <w:t>1</w:t>
      </w:r>
      <w:r w:rsidR="001873AC">
        <w:t>8</w:t>
      </w:r>
      <w:r w:rsidR="00025BA5">
        <w:t>_ 20</w:t>
      </w:r>
      <w:r w:rsidR="00CA4777">
        <w:t>1</w:t>
      </w:r>
      <w:r w:rsidR="001873AC">
        <w:t>9</w:t>
      </w:r>
      <w:bookmarkStart w:id="0" w:name="_GoBack"/>
      <w:bookmarkEnd w:id="0"/>
      <w:r w:rsidR="00CA4777">
        <w:t xml:space="preserve"> </w:t>
      </w:r>
      <w:r w:rsidR="00025BA5">
        <w:t>du passeport</w:t>
      </w:r>
    </w:p>
    <w:sectPr w:rsidR="0002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7"/>
    <w:rsid w:val="00025BA5"/>
    <w:rsid w:val="001873AC"/>
    <w:rsid w:val="0044638A"/>
    <w:rsid w:val="006A5B7B"/>
    <w:rsid w:val="006E7EB6"/>
    <w:rsid w:val="00955F57"/>
    <w:rsid w:val="00990123"/>
    <w:rsid w:val="00AF1683"/>
    <w:rsid w:val="00CA4777"/>
    <w:rsid w:val="00CD7EC8"/>
    <w:rsid w:val="00E0434E"/>
    <w:rsid w:val="00EE0E90"/>
    <w:rsid w:val="00F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E9C11-2282-47DD-A129-C1C13A54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auv\Sauvegarde\Documents\CDT\COURRIERS\pouvoir-1-260610%5b1%5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pouvoir-1-260610[1].dotx</Template>
  <TotalTime>1</TotalTime>
  <Pages>1</Pages>
  <Words>104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ORDINAIRE</vt:lpstr>
    </vt:vector>
  </TitlesOfParts>
  <Company>lk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ORDINAIRE</dc:title>
  <dc:creator>muriel</dc:creator>
  <cp:lastModifiedBy>muriel.herrault@icloud.com</cp:lastModifiedBy>
  <cp:revision>6</cp:revision>
  <dcterms:created xsi:type="dcterms:W3CDTF">2016-05-31T19:16:00Z</dcterms:created>
  <dcterms:modified xsi:type="dcterms:W3CDTF">2019-04-23T17:07:00Z</dcterms:modified>
</cp:coreProperties>
</file>